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2" w:rsidRPr="00C47198" w:rsidRDefault="001D3E72" w:rsidP="00F3725F">
      <w:pPr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Type">
          <w:r w:rsidRPr="00C47198">
            <w:rPr>
              <w:b/>
              <w:sz w:val="44"/>
              <w:szCs w:val="44"/>
            </w:rPr>
            <w:t>Village</w:t>
          </w:r>
        </w:smartTag>
        <w:r w:rsidRPr="00C47198">
          <w:rPr>
            <w:b/>
            <w:sz w:val="44"/>
            <w:szCs w:val="44"/>
          </w:rPr>
          <w:t xml:space="preserve"> of </w:t>
        </w:r>
        <w:smartTag w:uri="urn:schemas-microsoft-com:office:smarttags" w:element="PlaceName">
          <w:r w:rsidRPr="00C47198">
            <w:rPr>
              <w:b/>
              <w:sz w:val="44"/>
              <w:szCs w:val="44"/>
            </w:rPr>
            <w:t>Warwick</w:t>
          </w:r>
        </w:smartTag>
      </w:smartTag>
      <w:r w:rsidRPr="00C47198">
        <w:rPr>
          <w:b/>
          <w:sz w:val="44"/>
          <w:szCs w:val="44"/>
        </w:rPr>
        <w:t xml:space="preserve"> Recreation </w:t>
      </w:r>
    </w:p>
    <w:p w:rsidR="001D3E72" w:rsidRPr="00C47198" w:rsidRDefault="001D3E72" w:rsidP="00F3725F">
      <w:pPr>
        <w:jc w:val="center"/>
        <w:rPr>
          <w:b/>
          <w:sz w:val="44"/>
          <w:szCs w:val="44"/>
        </w:rPr>
      </w:pPr>
      <w:r w:rsidRPr="00C47198">
        <w:rPr>
          <w:b/>
          <w:sz w:val="44"/>
          <w:szCs w:val="44"/>
        </w:rPr>
        <w:t>Swim Program</w:t>
      </w:r>
    </w:p>
    <w:p w:rsidR="001D3E72" w:rsidRDefault="001D3E72" w:rsidP="00F3725F">
      <w:pPr>
        <w:jc w:val="center"/>
        <w:rPr>
          <w:b/>
          <w:sz w:val="44"/>
          <w:szCs w:val="44"/>
          <w:u w:val="single"/>
        </w:rPr>
      </w:pPr>
    </w:p>
    <w:p w:rsidR="001D3E72" w:rsidRPr="00B2590C" w:rsidRDefault="001D3E72" w:rsidP="006A27A7">
      <w:pPr>
        <w:rPr>
          <w:sz w:val="28"/>
          <w:szCs w:val="28"/>
        </w:rPr>
      </w:pPr>
      <w:r w:rsidRPr="00B2590C">
        <w:rPr>
          <w:sz w:val="28"/>
          <w:szCs w:val="28"/>
        </w:rPr>
        <w:t xml:space="preserve">Lesson </w:t>
      </w:r>
      <w:r>
        <w:rPr>
          <w:sz w:val="28"/>
          <w:szCs w:val="28"/>
        </w:rPr>
        <w:t>Dates: Begin the week of June 26</w:t>
      </w:r>
      <w:r w:rsidRPr="00B259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end on July 27</w:t>
      </w:r>
      <w:r w:rsidRPr="00C562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Pr="00B2590C">
        <w:rPr>
          <w:sz w:val="28"/>
          <w:szCs w:val="28"/>
        </w:rPr>
        <w:t xml:space="preserve"> </w:t>
      </w:r>
    </w:p>
    <w:p w:rsidR="001D3E72" w:rsidRPr="00B2590C" w:rsidRDefault="001D3E72" w:rsidP="006A27A7">
      <w:pPr>
        <w:rPr>
          <w:sz w:val="28"/>
          <w:szCs w:val="28"/>
        </w:rPr>
      </w:pPr>
    </w:p>
    <w:p w:rsidR="001D3E72" w:rsidRPr="00B2590C" w:rsidRDefault="001D3E72" w:rsidP="006A27A7">
      <w:pPr>
        <w:rPr>
          <w:sz w:val="28"/>
          <w:szCs w:val="28"/>
        </w:rPr>
      </w:pPr>
      <w:r w:rsidRPr="00B2590C">
        <w:rPr>
          <w:sz w:val="28"/>
          <w:szCs w:val="28"/>
        </w:rPr>
        <w:t>In case of lightning the pool will be CLOSED!</w:t>
      </w:r>
    </w:p>
    <w:p w:rsidR="001D3E72" w:rsidRPr="00B2590C" w:rsidRDefault="001D3E72" w:rsidP="006A27A7">
      <w:pPr>
        <w:rPr>
          <w:sz w:val="28"/>
          <w:szCs w:val="28"/>
        </w:rPr>
      </w:pPr>
    </w:p>
    <w:p w:rsidR="001D3E72" w:rsidRPr="00B2590C" w:rsidRDefault="001D3E72" w:rsidP="006A27A7">
      <w:pPr>
        <w:rPr>
          <w:sz w:val="28"/>
          <w:szCs w:val="28"/>
        </w:rPr>
      </w:pPr>
      <w:r w:rsidRPr="00B2590C">
        <w:rPr>
          <w:sz w:val="28"/>
          <w:szCs w:val="28"/>
        </w:rPr>
        <w:t>There</w:t>
      </w:r>
      <w:r>
        <w:rPr>
          <w:sz w:val="28"/>
          <w:szCs w:val="28"/>
        </w:rPr>
        <w:t xml:space="preserve"> are NO lessons on July 3</w:t>
      </w:r>
      <w:r w:rsidRPr="0062218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or July 4</w:t>
      </w:r>
      <w:r w:rsidRPr="00C562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These</w:t>
      </w:r>
      <w:r w:rsidRPr="00B2590C">
        <w:rPr>
          <w:sz w:val="28"/>
          <w:szCs w:val="28"/>
        </w:rPr>
        <w:t xml:space="preserve"> class</w:t>
      </w:r>
      <w:r>
        <w:rPr>
          <w:sz w:val="28"/>
          <w:szCs w:val="28"/>
        </w:rPr>
        <w:t>es</w:t>
      </w:r>
      <w:r w:rsidRPr="00B2590C">
        <w:rPr>
          <w:sz w:val="28"/>
          <w:szCs w:val="28"/>
        </w:rPr>
        <w:t xml:space="preserve"> will not be made up.</w:t>
      </w:r>
    </w:p>
    <w:p w:rsidR="001D3E72" w:rsidRPr="00B2590C" w:rsidRDefault="001D3E72" w:rsidP="006A27A7">
      <w:pPr>
        <w:rPr>
          <w:sz w:val="28"/>
          <w:szCs w:val="28"/>
        </w:rPr>
      </w:pPr>
    </w:p>
    <w:p w:rsidR="001D3E72" w:rsidRPr="00B2590C" w:rsidRDefault="001D3E72" w:rsidP="006A27A7">
      <w:pPr>
        <w:rPr>
          <w:sz w:val="28"/>
          <w:szCs w:val="28"/>
        </w:rPr>
      </w:pPr>
      <w:r w:rsidRPr="00B2590C">
        <w:rPr>
          <w:sz w:val="28"/>
          <w:szCs w:val="28"/>
        </w:rPr>
        <w:t>Parents may stay for the 1</w:t>
      </w:r>
      <w:r w:rsidRPr="00B2590C">
        <w:rPr>
          <w:sz w:val="28"/>
          <w:szCs w:val="28"/>
          <w:vertAlign w:val="superscript"/>
        </w:rPr>
        <w:t>st</w:t>
      </w:r>
      <w:r w:rsidRPr="00B2590C">
        <w:rPr>
          <w:sz w:val="28"/>
          <w:szCs w:val="28"/>
        </w:rPr>
        <w:t xml:space="preserve"> day of swim lessons ONLY!!</w:t>
      </w:r>
    </w:p>
    <w:p w:rsidR="001D3E72" w:rsidRPr="00B2590C" w:rsidRDefault="001D3E72" w:rsidP="006A27A7">
      <w:pPr>
        <w:rPr>
          <w:sz w:val="28"/>
          <w:szCs w:val="28"/>
        </w:rPr>
      </w:pPr>
    </w:p>
    <w:p w:rsidR="001D3E72" w:rsidRPr="00B2590C" w:rsidRDefault="001D3E72" w:rsidP="006A27A7">
      <w:pPr>
        <w:rPr>
          <w:sz w:val="28"/>
          <w:szCs w:val="28"/>
        </w:rPr>
      </w:pPr>
      <w:r w:rsidRPr="00B2590C">
        <w:rPr>
          <w:sz w:val="28"/>
          <w:szCs w:val="28"/>
        </w:rPr>
        <w:t>Please pick up your child on time.</w:t>
      </w:r>
    </w:p>
    <w:p w:rsidR="001D3E72" w:rsidRPr="00B2590C" w:rsidRDefault="001D3E72" w:rsidP="006A27A7">
      <w:pPr>
        <w:rPr>
          <w:sz w:val="28"/>
          <w:szCs w:val="28"/>
        </w:rPr>
      </w:pPr>
    </w:p>
    <w:p w:rsidR="001D3E72" w:rsidRPr="00B2590C" w:rsidRDefault="001D3E72" w:rsidP="006A27A7">
      <w:pPr>
        <w:rPr>
          <w:sz w:val="28"/>
          <w:szCs w:val="28"/>
        </w:rPr>
      </w:pPr>
      <w:r w:rsidRPr="00B2590C">
        <w:rPr>
          <w:sz w:val="28"/>
          <w:szCs w:val="28"/>
        </w:rPr>
        <w:t xml:space="preserve">Your child must be 5 year old AND have 1 year of formal schooling – NO EXCEPTIONS! </w:t>
      </w:r>
    </w:p>
    <w:p w:rsidR="001D3E72" w:rsidRPr="00B2590C" w:rsidRDefault="001D3E72" w:rsidP="006A27A7">
      <w:pPr>
        <w:rPr>
          <w:sz w:val="28"/>
          <w:szCs w:val="28"/>
        </w:rPr>
      </w:pPr>
    </w:p>
    <w:p w:rsidR="001D3E72" w:rsidRPr="00B2590C" w:rsidRDefault="001D3E72" w:rsidP="006A27A7">
      <w:pPr>
        <w:rPr>
          <w:sz w:val="28"/>
          <w:szCs w:val="28"/>
        </w:rPr>
      </w:pPr>
      <w:r w:rsidRPr="00B2590C">
        <w:rPr>
          <w:sz w:val="28"/>
          <w:szCs w:val="28"/>
        </w:rPr>
        <w:t>Warwick Recreation will limit class size if necessary.</w:t>
      </w:r>
    </w:p>
    <w:p w:rsidR="001D3E72" w:rsidRDefault="001D3E72" w:rsidP="006A27A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8"/>
      </w:tblGrid>
      <w:tr w:rsidR="001D3E72" w:rsidTr="003221E8">
        <w:tc>
          <w:tcPr>
            <w:tcW w:w="4428" w:type="dxa"/>
          </w:tcPr>
          <w:p w:rsidR="001D3E72" w:rsidRPr="003221E8" w:rsidRDefault="001D3E72" w:rsidP="00F3725F">
            <w:pPr>
              <w:rPr>
                <w:b/>
                <w:i/>
                <w:sz w:val="28"/>
                <w:szCs w:val="28"/>
                <w:u w:val="single"/>
              </w:rPr>
            </w:pPr>
            <w:r w:rsidRPr="003221E8">
              <w:rPr>
                <w:b/>
                <w:i/>
                <w:sz w:val="28"/>
                <w:szCs w:val="28"/>
                <w:u w:val="single"/>
              </w:rPr>
              <w:t>Polywogs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Water Adjustment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Bobbing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Blowing Bubbles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Using Life Preserver</w:t>
            </w:r>
          </w:p>
          <w:p w:rsidR="001D3E72" w:rsidRPr="003221E8" w:rsidRDefault="001D3E72" w:rsidP="003221E8">
            <w:pPr>
              <w:jc w:val="center"/>
              <w:rPr>
                <w:b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Floating</w:t>
            </w:r>
          </w:p>
        </w:tc>
        <w:tc>
          <w:tcPr>
            <w:tcW w:w="4428" w:type="dxa"/>
          </w:tcPr>
          <w:p w:rsidR="001D3E72" w:rsidRPr="003221E8" w:rsidRDefault="001D3E72" w:rsidP="00F3725F">
            <w:pPr>
              <w:rPr>
                <w:b/>
                <w:i/>
                <w:sz w:val="28"/>
                <w:szCs w:val="28"/>
                <w:u w:val="single"/>
              </w:rPr>
            </w:pPr>
            <w:r w:rsidRPr="003221E8">
              <w:rPr>
                <w:b/>
                <w:i/>
                <w:sz w:val="28"/>
                <w:szCs w:val="28"/>
                <w:u w:val="single"/>
              </w:rPr>
              <w:t>Frogs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Rhythmic Breathing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Arm Movements – Breaststroke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Leg Movements – Breaststroke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Arm Movements – Breaststroke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Leg Movements – Breaststroke</w:t>
            </w:r>
          </w:p>
          <w:p w:rsidR="001D3E72" w:rsidRPr="003221E8" w:rsidRDefault="001D3E72" w:rsidP="00F3725F">
            <w:pPr>
              <w:rPr>
                <w:b/>
                <w:sz w:val="28"/>
                <w:szCs w:val="28"/>
              </w:rPr>
            </w:pPr>
          </w:p>
        </w:tc>
      </w:tr>
      <w:tr w:rsidR="001D3E72" w:rsidTr="003221E8">
        <w:tc>
          <w:tcPr>
            <w:tcW w:w="4428" w:type="dxa"/>
          </w:tcPr>
          <w:p w:rsidR="001D3E72" w:rsidRPr="003221E8" w:rsidRDefault="001D3E72" w:rsidP="00F3725F">
            <w:pPr>
              <w:rPr>
                <w:b/>
                <w:i/>
                <w:sz w:val="28"/>
                <w:szCs w:val="28"/>
                <w:u w:val="single"/>
              </w:rPr>
            </w:pPr>
            <w:r w:rsidRPr="003221E8">
              <w:rPr>
                <w:b/>
                <w:i/>
                <w:sz w:val="28"/>
                <w:szCs w:val="28"/>
                <w:u w:val="single"/>
              </w:rPr>
              <w:t>Deep Water 1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Front Crawl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Backstroke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Elementary Backstroke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Arm Movements – Breaststroke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Leg Movements – Breaststroke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Introduce Diving</w:t>
            </w:r>
          </w:p>
          <w:p w:rsidR="001D3E72" w:rsidRPr="003221E8" w:rsidRDefault="001D3E72" w:rsidP="003221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1D3E72" w:rsidRPr="003221E8" w:rsidRDefault="001D3E72" w:rsidP="00F3725F">
            <w:pPr>
              <w:rPr>
                <w:b/>
                <w:i/>
                <w:sz w:val="28"/>
                <w:szCs w:val="28"/>
                <w:u w:val="single"/>
              </w:rPr>
            </w:pPr>
            <w:r w:rsidRPr="003221E8">
              <w:rPr>
                <w:b/>
                <w:i/>
                <w:sz w:val="28"/>
                <w:szCs w:val="28"/>
                <w:u w:val="single"/>
              </w:rPr>
              <w:t>Deep Water 2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Perfecting Front Crawl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Perfecting Backstroke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Sidestroke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Perfect Diving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Surface Dives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Treading Water</w:t>
            </w:r>
          </w:p>
          <w:p w:rsidR="001D3E72" w:rsidRPr="003221E8" w:rsidRDefault="001D3E72" w:rsidP="00F3725F">
            <w:pPr>
              <w:rPr>
                <w:b/>
                <w:sz w:val="28"/>
                <w:szCs w:val="28"/>
              </w:rPr>
            </w:pPr>
          </w:p>
        </w:tc>
      </w:tr>
      <w:tr w:rsidR="001D3E72" w:rsidTr="003221E8">
        <w:tc>
          <w:tcPr>
            <w:tcW w:w="4428" w:type="dxa"/>
          </w:tcPr>
          <w:p w:rsidR="001D3E72" w:rsidRPr="003221E8" w:rsidRDefault="001D3E72" w:rsidP="00F3725F">
            <w:pPr>
              <w:rPr>
                <w:b/>
                <w:i/>
                <w:sz w:val="28"/>
                <w:szCs w:val="28"/>
                <w:u w:val="single"/>
              </w:rPr>
            </w:pPr>
            <w:r w:rsidRPr="003221E8">
              <w:rPr>
                <w:b/>
                <w:i/>
                <w:sz w:val="28"/>
                <w:szCs w:val="28"/>
                <w:u w:val="single"/>
              </w:rPr>
              <w:t>Deep Water 3</w:t>
            </w:r>
          </w:p>
          <w:p w:rsidR="001D3E72" w:rsidRPr="003221E8" w:rsidRDefault="001D3E72" w:rsidP="003221E8">
            <w:pPr>
              <w:jc w:val="center"/>
              <w:rPr>
                <w:i/>
                <w:sz w:val="28"/>
                <w:szCs w:val="28"/>
              </w:rPr>
            </w:pPr>
            <w:r w:rsidRPr="003221E8">
              <w:rPr>
                <w:i/>
                <w:sz w:val="28"/>
                <w:szCs w:val="28"/>
              </w:rPr>
              <w:t>Perfect All Strokes and Dives</w:t>
            </w:r>
          </w:p>
          <w:p w:rsidR="001D3E72" w:rsidRPr="003221E8" w:rsidRDefault="001D3E72" w:rsidP="00F3725F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1D3E72" w:rsidRPr="003221E8" w:rsidRDefault="001D3E72" w:rsidP="00F3725F">
            <w:pPr>
              <w:rPr>
                <w:b/>
                <w:sz w:val="28"/>
                <w:szCs w:val="28"/>
              </w:rPr>
            </w:pPr>
          </w:p>
        </w:tc>
      </w:tr>
    </w:tbl>
    <w:p w:rsidR="001D3E72" w:rsidRDefault="001D3E72" w:rsidP="00F3725F">
      <w:pPr>
        <w:rPr>
          <w:b/>
          <w:sz w:val="28"/>
          <w:szCs w:val="28"/>
        </w:rPr>
      </w:pPr>
    </w:p>
    <w:p w:rsidR="001D3E72" w:rsidRPr="00C47198" w:rsidRDefault="001D3E72" w:rsidP="00C47198">
      <w:pPr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Type">
          <w:r w:rsidRPr="00C47198">
            <w:rPr>
              <w:b/>
              <w:sz w:val="44"/>
              <w:szCs w:val="44"/>
            </w:rPr>
            <w:t>Village</w:t>
          </w:r>
        </w:smartTag>
        <w:r w:rsidRPr="00C47198">
          <w:rPr>
            <w:b/>
            <w:sz w:val="44"/>
            <w:szCs w:val="44"/>
          </w:rPr>
          <w:t xml:space="preserve"> of </w:t>
        </w:r>
        <w:smartTag w:uri="urn:schemas-microsoft-com:office:smarttags" w:element="PlaceName">
          <w:r w:rsidRPr="00C47198">
            <w:rPr>
              <w:b/>
              <w:sz w:val="44"/>
              <w:szCs w:val="44"/>
            </w:rPr>
            <w:t>Warwick</w:t>
          </w:r>
        </w:smartTag>
      </w:smartTag>
      <w:r w:rsidRPr="00C47198">
        <w:rPr>
          <w:b/>
          <w:sz w:val="44"/>
          <w:szCs w:val="44"/>
        </w:rPr>
        <w:t xml:space="preserve"> Recreation </w:t>
      </w:r>
    </w:p>
    <w:p w:rsidR="001D3E72" w:rsidRPr="00C47198" w:rsidRDefault="001D3E72" w:rsidP="00C47198">
      <w:pPr>
        <w:jc w:val="center"/>
        <w:rPr>
          <w:b/>
          <w:sz w:val="44"/>
          <w:szCs w:val="44"/>
        </w:rPr>
      </w:pPr>
      <w:r w:rsidRPr="00C47198">
        <w:rPr>
          <w:b/>
          <w:sz w:val="44"/>
          <w:szCs w:val="44"/>
        </w:rPr>
        <w:t>Swim Program</w:t>
      </w:r>
    </w:p>
    <w:p w:rsidR="001D3E72" w:rsidRDefault="001D3E72" w:rsidP="00C47198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1260"/>
        <w:gridCol w:w="1312"/>
        <w:gridCol w:w="1601"/>
        <w:gridCol w:w="1497"/>
      </w:tblGrid>
      <w:tr w:rsidR="001D3E72" w:rsidTr="003221E8">
        <w:tc>
          <w:tcPr>
            <w:tcW w:w="1818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1312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01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497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Thursday</w:t>
            </w:r>
          </w:p>
        </w:tc>
      </w:tr>
      <w:tr w:rsidR="001D3E72" w:rsidTr="003221E8">
        <w:tc>
          <w:tcPr>
            <w:tcW w:w="1818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9:00 – 9:45</w:t>
            </w:r>
          </w:p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</w:p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312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601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497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</w:t>
            </w:r>
          </w:p>
        </w:tc>
      </w:tr>
      <w:tr w:rsidR="001D3E72" w:rsidTr="003221E8">
        <w:tc>
          <w:tcPr>
            <w:tcW w:w="1818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10:00 – 10:45</w:t>
            </w:r>
          </w:p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</w:p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312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1601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497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</w:t>
            </w:r>
          </w:p>
        </w:tc>
      </w:tr>
      <w:tr w:rsidR="001D3E72" w:rsidTr="003221E8">
        <w:tc>
          <w:tcPr>
            <w:tcW w:w="1818" w:type="dxa"/>
          </w:tcPr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11:00 – 11:45</w:t>
            </w:r>
          </w:p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</w:p>
          <w:p w:rsidR="001D3E72" w:rsidRPr="003221E8" w:rsidRDefault="001D3E72" w:rsidP="00C4719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 w:rsidRPr="003221E8">
              <w:rPr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1312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</w:t>
            </w:r>
          </w:p>
        </w:tc>
        <w:tc>
          <w:tcPr>
            <w:tcW w:w="1601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1497" w:type="dxa"/>
          </w:tcPr>
          <w:p w:rsidR="001D3E72" w:rsidRPr="003221E8" w:rsidRDefault="001D3E72" w:rsidP="003221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</w:t>
            </w:r>
          </w:p>
        </w:tc>
      </w:tr>
    </w:tbl>
    <w:p w:rsidR="001D3E72" w:rsidRDefault="001D3E72" w:rsidP="00C47198">
      <w:pPr>
        <w:rPr>
          <w:b/>
          <w:sz w:val="28"/>
          <w:szCs w:val="28"/>
          <w:u w:val="single"/>
        </w:rPr>
      </w:pPr>
    </w:p>
    <w:p w:rsidR="001D3E72" w:rsidRPr="00C47198" w:rsidRDefault="001D3E72" w:rsidP="00B2590C">
      <w:pPr>
        <w:jc w:val="center"/>
        <w:rPr>
          <w:b/>
          <w:sz w:val="28"/>
          <w:szCs w:val="28"/>
        </w:rPr>
      </w:pPr>
      <w:r w:rsidRPr="00C47198">
        <w:rPr>
          <w:b/>
          <w:sz w:val="28"/>
          <w:szCs w:val="28"/>
        </w:rPr>
        <w:t>A:</w:t>
      </w:r>
      <w:r>
        <w:rPr>
          <w:b/>
          <w:sz w:val="28"/>
          <w:szCs w:val="28"/>
        </w:rPr>
        <w:tab/>
        <w:t>Polywogs, Frogs and Deep Water 1</w:t>
      </w:r>
    </w:p>
    <w:p w:rsidR="001D3E72" w:rsidRPr="00C47198" w:rsidRDefault="001D3E72" w:rsidP="00B2590C">
      <w:pPr>
        <w:jc w:val="center"/>
        <w:rPr>
          <w:b/>
          <w:sz w:val="28"/>
          <w:szCs w:val="28"/>
        </w:rPr>
      </w:pPr>
      <w:r w:rsidRPr="00C47198">
        <w:rPr>
          <w:b/>
          <w:sz w:val="28"/>
          <w:szCs w:val="28"/>
        </w:rPr>
        <w:t>B:</w:t>
      </w:r>
      <w:r>
        <w:rPr>
          <w:b/>
          <w:sz w:val="28"/>
          <w:szCs w:val="28"/>
        </w:rPr>
        <w:tab/>
        <w:t>Polywogs, Frogs and Deep Water 2</w:t>
      </w:r>
    </w:p>
    <w:p w:rsidR="001D3E72" w:rsidRPr="00C47198" w:rsidRDefault="001D3E72" w:rsidP="00B2590C">
      <w:pPr>
        <w:jc w:val="center"/>
        <w:rPr>
          <w:b/>
          <w:sz w:val="28"/>
          <w:szCs w:val="28"/>
        </w:rPr>
      </w:pPr>
      <w:r w:rsidRPr="00C47198">
        <w:rPr>
          <w:b/>
          <w:sz w:val="28"/>
          <w:szCs w:val="28"/>
        </w:rPr>
        <w:t>C:</w:t>
      </w:r>
      <w:r>
        <w:rPr>
          <w:b/>
          <w:sz w:val="28"/>
          <w:szCs w:val="28"/>
        </w:rPr>
        <w:tab/>
        <w:t>Polywogs, Frogs and Deep Water 1</w:t>
      </w:r>
    </w:p>
    <w:p w:rsidR="001D3E72" w:rsidRPr="00C47198" w:rsidRDefault="001D3E72" w:rsidP="00B2590C">
      <w:pPr>
        <w:jc w:val="center"/>
        <w:rPr>
          <w:b/>
          <w:sz w:val="28"/>
          <w:szCs w:val="28"/>
        </w:rPr>
      </w:pPr>
      <w:r w:rsidRPr="00C47198">
        <w:rPr>
          <w:b/>
          <w:sz w:val="28"/>
          <w:szCs w:val="28"/>
        </w:rPr>
        <w:t>D:</w:t>
      </w:r>
      <w:r>
        <w:rPr>
          <w:b/>
          <w:sz w:val="28"/>
          <w:szCs w:val="28"/>
        </w:rPr>
        <w:tab/>
        <w:t>Polywogs, Frogs and Deep Water 2</w:t>
      </w:r>
    </w:p>
    <w:p w:rsidR="001D3E72" w:rsidRPr="00C47198" w:rsidRDefault="001D3E72" w:rsidP="00B2590C">
      <w:pPr>
        <w:jc w:val="center"/>
        <w:rPr>
          <w:b/>
          <w:sz w:val="28"/>
          <w:szCs w:val="28"/>
        </w:rPr>
      </w:pPr>
      <w:r w:rsidRPr="00C47198">
        <w:rPr>
          <w:b/>
          <w:sz w:val="28"/>
          <w:szCs w:val="28"/>
        </w:rPr>
        <w:t>E:</w:t>
      </w:r>
      <w:r>
        <w:rPr>
          <w:b/>
          <w:sz w:val="28"/>
          <w:szCs w:val="28"/>
        </w:rPr>
        <w:tab/>
        <w:t>Polywogs, Frogs and Deep Water 3</w:t>
      </w:r>
    </w:p>
    <w:p w:rsidR="001D3E72" w:rsidRPr="00C47198" w:rsidRDefault="001D3E72" w:rsidP="00B2590C">
      <w:pPr>
        <w:jc w:val="center"/>
        <w:rPr>
          <w:b/>
          <w:sz w:val="28"/>
          <w:szCs w:val="28"/>
        </w:rPr>
      </w:pPr>
      <w:r w:rsidRPr="00C47198">
        <w:rPr>
          <w:b/>
          <w:sz w:val="28"/>
          <w:szCs w:val="28"/>
        </w:rPr>
        <w:t>F:</w:t>
      </w:r>
      <w:r>
        <w:rPr>
          <w:b/>
          <w:sz w:val="28"/>
          <w:szCs w:val="28"/>
        </w:rPr>
        <w:tab/>
        <w:t>Polywogs, Frogs and Deep Water 1</w:t>
      </w:r>
    </w:p>
    <w:p w:rsidR="001D3E72" w:rsidRPr="00C47198" w:rsidRDefault="001D3E72" w:rsidP="00B2590C">
      <w:pPr>
        <w:jc w:val="center"/>
        <w:rPr>
          <w:b/>
          <w:sz w:val="28"/>
          <w:szCs w:val="28"/>
        </w:rPr>
      </w:pPr>
    </w:p>
    <w:p w:rsidR="001D3E72" w:rsidRDefault="001D3E72" w:rsidP="00C47198">
      <w:pPr>
        <w:rPr>
          <w:sz w:val="28"/>
          <w:szCs w:val="28"/>
        </w:rPr>
      </w:pPr>
    </w:p>
    <w:p w:rsidR="001D3E72" w:rsidRPr="00C47198" w:rsidRDefault="001D3E72" w:rsidP="00C47198">
      <w:pPr>
        <w:jc w:val="center"/>
        <w:rPr>
          <w:i/>
        </w:rPr>
      </w:pPr>
      <w:r w:rsidRPr="00C47198">
        <w:rPr>
          <w:i/>
        </w:rPr>
        <w:t>Choose one letter for the class time that your child will come.</w:t>
      </w:r>
    </w:p>
    <w:p w:rsidR="001D3E72" w:rsidRPr="00C47198" w:rsidRDefault="001D3E72" w:rsidP="00C47198">
      <w:pPr>
        <w:jc w:val="center"/>
        <w:rPr>
          <w:i/>
        </w:rPr>
      </w:pPr>
    </w:p>
    <w:p w:rsidR="001D3E72" w:rsidRPr="00C47198" w:rsidRDefault="001D3E72" w:rsidP="00C47198">
      <w:pPr>
        <w:jc w:val="center"/>
        <w:rPr>
          <w:i/>
        </w:rPr>
      </w:pPr>
      <w:r w:rsidRPr="00C47198">
        <w:rPr>
          <w:i/>
        </w:rPr>
        <w:t>Please Note: Classes meet 2 days a week and they may not be at the same time. When you attend you come only on 1 letter day, which meets 2x per week.</w:t>
      </w:r>
    </w:p>
    <w:p w:rsidR="001D3E72" w:rsidRDefault="001D3E72" w:rsidP="00C47198">
      <w:pPr>
        <w:pBdr>
          <w:bottom w:val="single" w:sz="12" w:space="1" w:color="auto"/>
        </w:pBdr>
        <w:rPr>
          <w:sz w:val="28"/>
          <w:szCs w:val="28"/>
        </w:rPr>
      </w:pPr>
    </w:p>
    <w:p w:rsidR="001D3E72" w:rsidRDefault="001D3E72" w:rsidP="00C47198">
      <w:pPr>
        <w:rPr>
          <w:sz w:val="28"/>
          <w:szCs w:val="28"/>
        </w:rPr>
      </w:pPr>
    </w:p>
    <w:p w:rsidR="001D3E72" w:rsidRDefault="001D3E72" w:rsidP="00C47198">
      <w:pPr>
        <w:rPr>
          <w:sz w:val="28"/>
          <w:szCs w:val="28"/>
        </w:rPr>
      </w:pPr>
    </w:p>
    <w:p w:rsidR="001D3E72" w:rsidRDefault="001D3E72" w:rsidP="00C47198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</w:p>
    <w:p w:rsidR="001D3E72" w:rsidRDefault="001D3E72" w:rsidP="00C47198">
      <w:pPr>
        <w:rPr>
          <w:sz w:val="28"/>
          <w:szCs w:val="28"/>
        </w:rPr>
      </w:pPr>
    </w:p>
    <w:p w:rsidR="001D3E72" w:rsidRDefault="001D3E72" w:rsidP="00C47198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</w:t>
      </w:r>
    </w:p>
    <w:p w:rsidR="001D3E72" w:rsidRDefault="001D3E72" w:rsidP="00C47198">
      <w:pPr>
        <w:rPr>
          <w:sz w:val="28"/>
          <w:szCs w:val="28"/>
        </w:rPr>
      </w:pPr>
    </w:p>
    <w:p w:rsidR="001D3E72" w:rsidRDefault="001D3E72" w:rsidP="00C47198">
      <w:pPr>
        <w:rPr>
          <w:sz w:val="28"/>
          <w:szCs w:val="28"/>
        </w:rPr>
      </w:pPr>
      <w:r>
        <w:rPr>
          <w:sz w:val="28"/>
          <w:szCs w:val="28"/>
        </w:rPr>
        <w:t>Phone #:__________________________________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Age:______________</w:t>
      </w:r>
    </w:p>
    <w:p w:rsidR="001D3E72" w:rsidRDefault="001D3E72" w:rsidP="00C47198">
      <w:pPr>
        <w:rPr>
          <w:sz w:val="28"/>
          <w:szCs w:val="28"/>
        </w:rPr>
      </w:pPr>
    </w:p>
    <w:p w:rsidR="001D3E72" w:rsidRDefault="001D3E72" w:rsidP="000A7E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Circle One: </w:t>
      </w:r>
      <w:r>
        <w:rPr>
          <w:sz w:val="28"/>
          <w:szCs w:val="28"/>
        </w:rPr>
        <w:tab/>
        <w:t xml:space="preserve">Town </w:t>
      </w:r>
      <w:r>
        <w:rPr>
          <w:sz w:val="28"/>
          <w:szCs w:val="28"/>
        </w:rPr>
        <w:tab/>
        <w:t xml:space="preserve">or </w:t>
      </w:r>
      <w:r>
        <w:rPr>
          <w:sz w:val="28"/>
          <w:szCs w:val="28"/>
        </w:rPr>
        <w:tab/>
        <w:t>Village Resident</w:t>
      </w:r>
    </w:p>
    <w:p w:rsidR="001D3E72" w:rsidRDefault="001D3E72" w:rsidP="00C47198">
      <w:pPr>
        <w:rPr>
          <w:sz w:val="28"/>
          <w:szCs w:val="28"/>
        </w:rPr>
      </w:pPr>
    </w:p>
    <w:p w:rsidR="001D3E72" w:rsidRPr="00C47198" w:rsidRDefault="001D3E72" w:rsidP="00C47198">
      <w:pPr>
        <w:rPr>
          <w:sz w:val="28"/>
          <w:szCs w:val="28"/>
        </w:rPr>
      </w:pPr>
      <w:r>
        <w:rPr>
          <w:sz w:val="28"/>
          <w:szCs w:val="28"/>
        </w:rPr>
        <w:t>Emergency Contact: ________________________________________________</w:t>
      </w:r>
    </w:p>
    <w:sectPr w:rsidR="001D3E72" w:rsidRPr="00C47198" w:rsidSect="00C4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25F"/>
    <w:rsid w:val="000A7E65"/>
    <w:rsid w:val="00133042"/>
    <w:rsid w:val="001D3E72"/>
    <w:rsid w:val="002C62B1"/>
    <w:rsid w:val="003221E8"/>
    <w:rsid w:val="00471ACE"/>
    <w:rsid w:val="00482A81"/>
    <w:rsid w:val="004C6A80"/>
    <w:rsid w:val="00590DD0"/>
    <w:rsid w:val="00622182"/>
    <w:rsid w:val="006A27A7"/>
    <w:rsid w:val="006D2F08"/>
    <w:rsid w:val="00732BAF"/>
    <w:rsid w:val="00830902"/>
    <w:rsid w:val="009320B2"/>
    <w:rsid w:val="00A824D2"/>
    <w:rsid w:val="00B2590C"/>
    <w:rsid w:val="00B67A1B"/>
    <w:rsid w:val="00B903FD"/>
    <w:rsid w:val="00C47198"/>
    <w:rsid w:val="00C56220"/>
    <w:rsid w:val="00C85799"/>
    <w:rsid w:val="00C96866"/>
    <w:rsid w:val="00DC5B47"/>
    <w:rsid w:val="00EA446E"/>
    <w:rsid w:val="00F3725F"/>
    <w:rsid w:val="00F6039C"/>
    <w:rsid w:val="00F818A4"/>
    <w:rsid w:val="00FB1D36"/>
    <w:rsid w:val="00FD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7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282</Words>
  <Characters>1613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Warwick Recreation Tennis</dc:title>
  <dc:subject/>
  <dc:creator>Ronnie</dc:creator>
  <cp:keywords/>
  <dc:description/>
  <cp:lastModifiedBy> </cp:lastModifiedBy>
  <cp:revision>2</cp:revision>
  <dcterms:created xsi:type="dcterms:W3CDTF">2017-04-27T01:09:00Z</dcterms:created>
  <dcterms:modified xsi:type="dcterms:W3CDTF">2017-04-27T01:09:00Z</dcterms:modified>
</cp:coreProperties>
</file>